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8A" w:rsidRPr="00FF218A" w:rsidRDefault="00FF218A" w:rsidP="00FF218A">
      <w:pPr>
        <w:jc w:val="center"/>
        <w:rPr>
          <w:b/>
          <w:sz w:val="28"/>
          <w:szCs w:val="28"/>
        </w:rPr>
      </w:pPr>
      <w:r w:rsidRPr="00FF218A">
        <w:rPr>
          <w:b/>
          <w:sz w:val="28"/>
          <w:szCs w:val="28"/>
        </w:rPr>
        <w:t>To Repair the World: Becoming a Human Rights Defender</w:t>
      </w:r>
    </w:p>
    <w:p w:rsidR="00FF218A" w:rsidRDefault="00FF218A" w:rsidP="00FF218A">
      <w:pPr>
        <w:pStyle w:val="NoSpacing"/>
      </w:pPr>
    </w:p>
    <w:p w:rsidR="00FF218A" w:rsidRPr="00FF218A" w:rsidRDefault="00FF218A" w:rsidP="00FF218A">
      <w:pPr>
        <w:pStyle w:val="NoSpacing"/>
      </w:pPr>
      <w:r w:rsidRPr="00FF218A">
        <w:t>Name of your Case Study: _____________________________________________</w:t>
      </w:r>
    </w:p>
    <w:p w:rsidR="00FF218A" w:rsidRPr="00FF218A" w:rsidRDefault="00FF218A" w:rsidP="00FF218A">
      <w:pPr>
        <w:pStyle w:val="NoSpacing"/>
      </w:pPr>
    </w:p>
    <w:p w:rsidR="00FF218A" w:rsidRPr="00FF218A" w:rsidRDefault="00FF218A" w:rsidP="00FF218A">
      <w:pPr>
        <w:pStyle w:val="NoSpacing"/>
      </w:pPr>
      <w:r w:rsidRPr="00FF218A">
        <w:t>Title of Your Document: ___________________________</w:t>
      </w:r>
      <w:r w:rsidRPr="00FF218A">
        <w:tab/>
        <w:t>Author: _______________________</w:t>
      </w:r>
    </w:p>
    <w:p w:rsidR="00FF218A" w:rsidRPr="00FF218A" w:rsidRDefault="00FF218A" w:rsidP="00FF218A">
      <w:pPr>
        <w:pStyle w:val="NoSpacing"/>
      </w:pPr>
    </w:p>
    <w:p w:rsidR="00FF218A" w:rsidRPr="00FF218A" w:rsidRDefault="00FF218A" w:rsidP="00FF218A">
      <w:pPr>
        <w:pStyle w:val="NoSpacing"/>
      </w:pPr>
      <w:r w:rsidRPr="00FF218A">
        <w:t>Primary or Secondary Source? _______________</w:t>
      </w:r>
      <w:r w:rsidRPr="00FF218A">
        <w:tab/>
        <w:t>Year of Publication: ___________________</w:t>
      </w:r>
    </w:p>
    <w:p w:rsidR="00FF218A" w:rsidRPr="00FF218A" w:rsidRDefault="00FF218A" w:rsidP="00FF218A"/>
    <w:p w:rsidR="00FF218A" w:rsidRDefault="00FF218A" w:rsidP="00FF218A">
      <w:pPr>
        <w:spacing w:line="360" w:lineRule="auto"/>
      </w:pPr>
      <w:r w:rsidRPr="00FF218A">
        <w:t>Summary of the Document: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18A" w:rsidRDefault="00FF218A" w:rsidP="00FF218A">
      <w:pPr>
        <w:spacing w:line="360" w:lineRule="auto"/>
      </w:pPr>
      <w:r>
        <w:t>Which of the 8 Stages of Genocide can you identify in your document?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620"/>
        <w:gridCol w:w="465"/>
        <w:gridCol w:w="1695"/>
        <w:gridCol w:w="480"/>
        <w:gridCol w:w="1830"/>
        <w:gridCol w:w="510"/>
        <w:gridCol w:w="2295"/>
      </w:tblGrid>
      <w:tr w:rsidR="00FF218A" w:rsidTr="00AD2C6F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162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Classification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169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Symbolization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Dehumanization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Organization</w:t>
            </w:r>
          </w:p>
        </w:tc>
      </w:tr>
      <w:tr w:rsidR="00FF218A" w:rsidTr="00AD2C6F"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162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Polarization</w:t>
            </w:r>
          </w:p>
        </w:tc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1695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Preparation</w:t>
            </w:r>
          </w:p>
        </w:tc>
        <w:tc>
          <w:tcPr>
            <w:tcW w:w="4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183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Extermination</w:t>
            </w:r>
          </w:p>
        </w:tc>
        <w:tc>
          <w:tcPr>
            <w:tcW w:w="5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218A" w:rsidRDefault="00FF218A" w:rsidP="00AD2C6F">
            <w:pPr>
              <w:widowControl w:val="0"/>
              <w:spacing w:line="240" w:lineRule="auto"/>
            </w:pPr>
            <w:r>
              <w:t>Denial</w:t>
            </w:r>
          </w:p>
        </w:tc>
      </w:tr>
    </w:tbl>
    <w:p w:rsidR="00FF218A" w:rsidRDefault="00FF218A" w:rsidP="00FF218A">
      <w:pPr>
        <w:spacing w:line="360" w:lineRule="auto"/>
      </w:pPr>
    </w:p>
    <w:p w:rsidR="00FF218A" w:rsidRPr="00FF218A" w:rsidRDefault="00FF218A" w:rsidP="00FF218A">
      <w:pPr>
        <w:spacing w:line="360" w:lineRule="auto"/>
      </w:pPr>
      <w:r w:rsidRPr="00FF218A">
        <w:t>What evidence did you find in your examination to support this conclusion?</w:t>
      </w:r>
    </w:p>
    <w:p w:rsidR="00FF218A" w:rsidRDefault="00FF218A" w:rsidP="00FF218A">
      <w:pPr>
        <w:spacing w:line="360" w:lineRule="auto"/>
      </w:pPr>
      <w:r w:rsidRPr="00FF218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:rsidR="00FF218A" w:rsidRPr="00FF218A" w:rsidRDefault="00FF218A" w:rsidP="00FF218A">
      <w:pPr>
        <w:spacing w:line="360" w:lineRule="auto"/>
        <w:jc w:val="center"/>
        <w:rPr>
          <w:b/>
          <w:i/>
        </w:rPr>
      </w:pPr>
      <w:r w:rsidRPr="00FF218A">
        <w:rPr>
          <w:b/>
          <w:i/>
        </w:rPr>
        <w:t>Discuss your findings in your group</w:t>
      </w:r>
    </w:p>
    <w:p w:rsidR="00FF218A" w:rsidRDefault="00FF218A" w:rsidP="00FF218A">
      <w:pPr>
        <w:spacing w:line="360" w:lineRule="auto"/>
      </w:pPr>
      <w:r>
        <w:lastRenderedPageBreak/>
        <w:t xml:space="preserve">Identify at least one human rights defender from all of the documents in your case study. Write an essay here answering the following questions: Who is your human rights defender? </w:t>
      </w:r>
      <w:r w:rsidR="009A6364">
        <w:t>How did they defend human rights? What lessons can you learn from their experience? What would you do if you were in their same situation?</w:t>
      </w:r>
    </w:p>
    <w:p w:rsidR="009A6364" w:rsidRDefault="009A6364" w:rsidP="009A6364">
      <w:pPr>
        <w:widowControl w:val="0"/>
        <w:tabs>
          <w:tab w:val="left" w:pos="240"/>
        </w:tabs>
        <w:spacing w:line="360" w:lineRule="auto"/>
      </w:pPr>
      <w:r w:rsidRPr="009A636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</w:t>
      </w:r>
      <w:bookmarkStart w:id="0" w:name="_GoBack"/>
      <w:bookmarkEnd w:id="0"/>
    </w:p>
    <w:sectPr w:rsidR="009A636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8A" w:rsidRDefault="00FF218A" w:rsidP="00FF218A">
      <w:pPr>
        <w:spacing w:after="0" w:line="240" w:lineRule="auto"/>
      </w:pPr>
      <w:r>
        <w:separator/>
      </w:r>
    </w:p>
  </w:endnote>
  <w:endnote w:type="continuationSeparator" w:id="0">
    <w:p w:rsidR="00FF218A" w:rsidRDefault="00FF218A" w:rsidP="00FF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8A" w:rsidRDefault="00FF218A" w:rsidP="00FF218A">
      <w:pPr>
        <w:spacing w:after="0" w:line="240" w:lineRule="auto"/>
      </w:pPr>
      <w:r>
        <w:separator/>
      </w:r>
    </w:p>
  </w:footnote>
  <w:footnote w:type="continuationSeparator" w:id="0">
    <w:p w:rsidR="00FF218A" w:rsidRDefault="00FF218A" w:rsidP="00FF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8A" w:rsidRDefault="00FF218A">
    <w:pPr>
      <w:pStyle w:val="Header"/>
    </w:pPr>
    <w:r>
      <w:t xml:space="preserve">Name: </w:t>
    </w:r>
    <w:r>
      <w:tab/>
      <w:t xml:space="preserve">Date: </w:t>
    </w:r>
    <w:r>
      <w:tab/>
      <w:t>Period: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18A"/>
    <w:rsid w:val="00093FC2"/>
    <w:rsid w:val="007007CE"/>
    <w:rsid w:val="009A6364"/>
    <w:rsid w:val="00FF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8A"/>
  </w:style>
  <w:style w:type="paragraph" w:styleId="Footer">
    <w:name w:val="footer"/>
    <w:basedOn w:val="Normal"/>
    <w:link w:val="FooterChar"/>
    <w:uiPriority w:val="99"/>
    <w:unhideWhenUsed/>
    <w:rsid w:val="00F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8A"/>
  </w:style>
  <w:style w:type="paragraph" w:styleId="NoSpacing">
    <w:name w:val="No Spacing"/>
    <w:uiPriority w:val="1"/>
    <w:qFormat/>
    <w:rsid w:val="00FF21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18A"/>
  </w:style>
  <w:style w:type="paragraph" w:styleId="Footer">
    <w:name w:val="footer"/>
    <w:basedOn w:val="Normal"/>
    <w:link w:val="FooterChar"/>
    <w:uiPriority w:val="99"/>
    <w:unhideWhenUsed/>
    <w:rsid w:val="00FF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8A"/>
  </w:style>
  <w:style w:type="paragraph" w:styleId="NoSpacing">
    <w:name w:val="No Spacing"/>
    <w:uiPriority w:val="1"/>
    <w:qFormat/>
    <w:rsid w:val="00FF21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A8821974</Template>
  <TotalTime>11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AFT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McMinn, Intern, International Affairs</dc:creator>
  <cp:lastModifiedBy>Amy McMinn, Intern, International Affairs</cp:lastModifiedBy>
  <cp:revision>1</cp:revision>
  <dcterms:created xsi:type="dcterms:W3CDTF">2016-04-11T14:19:00Z</dcterms:created>
  <dcterms:modified xsi:type="dcterms:W3CDTF">2016-04-11T14:31:00Z</dcterms:modified>
</cp:coreProperties>
</file>