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A" w:rsidRDefault="0002474A" w:rsidP="0002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87" w:rsidRPr="0002474A" w:rsidRDefault="0002474A" w:rsidP="0002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4A">
        <w:rPr>
          <w:rFonts w:ascii="Times New Roman" w:hAnsi="Times New Roman" w:cs="Times New Roman"/>
          <w:b/>
          <w:sz w:val="28"/>
          <w:szCs w:val="28"/>
        </w:rPr>
        <w:t>Kids are Not for Sale: the Price of Human Trafficking</w:t>
      </w:r>
    </w:p>
    <w:p w:rsidR="0002474A" w:rsidRDefault="0002474A" w:rsidP="0002474A">
      <w:pPr>
        <w:rPr>
          <w:rFonts w:ascii="Times New Roman" w:hAnsi="Times New Roman" w:cs="Times New Roman"/>
          <w:sz w:val="24"/>
          <w:szCs w:val="24"/>
        </w:rPr>
      </w:pPr>
    </w:p>
    <w:p w:rsidR="0002474A" w:rsidRDefault="0002474A" w:rsidP="0002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cannot start to develop a solution to the problem of human trafficking if we do not fully understand the cause. Many factors make human trafficking possible:</w:t>
      </w:r>
    </w:p>
    <w:p w:rsidR="0002474A" w:rsidRDefault="0002474A" w:rsidP="00024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 causes victims to be vulnerable to recruitment</w:t>
      </w:r>
    </w:p>
    <w:p w:rsidR="0002474A" w:rsidRDefault="0002474A" w:rsidP="00024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 keeps media and authorities from pursuing justice for victims</w:t>
      </w:r>
    </w:p>
    <w:p w:rsidR="0002474A" w:rsidRDefault="0002474A" w:rsidP="00024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Patriarchy objectifies women and girls and promotes their servile domesticity</w:t>
      </w:r>
    </w:p>
    <w:p w:rsidR="0002474A" w:rsidRDefault="0002474A" w:rsidP="00024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for coerced labor incentivizes traffickers to grow their businesses</w:t>
      </w:r>
    </w:p>
    <w:p w:rsidR="0002474A" w:rsidRDefault="0002474A" w:rsidP="00024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prison system models exploitation and enslavement</w:t>
      </w:r>
    </w:p>
    <w:p w:rsidR="0002474A" w:rsidRDefault="0002474A" w:rsidP="00024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Xenophobia discourages collaboration between native and immigrant communities</w:t>
      </w:r>
    </w:p>
    <w:p w:rsidR="0002474A" w:rsidRDefault="0002474A" w:rsidP="0002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cause of human trafficking and argue why it’s the most important factor in perpetuating the problem. Propose realistic strategies to weaken or eliminate the cause you chose as a factor that leads to human trafficking.</w:t>
      </w:r>
    </w:p>
    <w:p w:rsidR="0002474A" w:rsidRPr="0002474A" w:rsidRDefault="0002474A" w:rsidP="00024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74A" w:rsidRPr="0002474A" w:rsidRDefault="0002474A" w:rsidP="000247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474A" w:rsidRPr="000247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4A" w:rsidRDefault="0002474A" w:rsidP="0002474A">
      <w:pPr>
        <w:spacing w:after="0" w:line="240" w:lineRule="auto"/>
      </w:pPr>
      <w:r>
        <w:separator/>
      </w:r>
    </w:p>
  </w:endnote>
  <w:endnote w:type="continuationSeparator" w:id="0">
    <w:p w:rsidR="0002474A" w:rsidRDefault="0002474A" w:rsidP="0002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4A" w:rsidRDefault="0002474A" w:rsidP="0002474A">
      <w:pPr>
        <w:spacing w:after="0" w:line="240" w:lineRule="auto"/>
      </w:pPr>
      <w:r>
        <w:separator/>
      </w:r>
    </w:p>
  </w:footnote>
  <w:footnote w:type="continuationSeparator" w:id="0">
    <w:p w:rsidR="0002474A" w:rsidRDefault="0002474A" w:rsidP="0002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4A" w:rsidRPr="0002474A" w:rsidRDefault="0002474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Name:              </w:t>
    </w:r>
    <w:r>
      <w:rPr>
        <w:rFonts w:ascii="Times New Roman" w:hAnsi="Times New Roman" w:cs="Times New Roman"/>
      </w:rPr>
      <w:tab/>
      <w:t xml:space="preserve">  Date:         </w:t>
    </w:r>
    <w:r>
      <w:rPr>
        <w:rFonts w:ascii="Times New Roman" w:hAnsi="Times New Roman" w:cs="Times New Roman"/>
      </w:rPr>
      <w:tab/>
      <w:t xml:space="preserve">    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4866"/>
    <w:multiLevelType w:val="hybridMultilevel"/>
    <w:tmpl w:val="720C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A"/>
    <w:rsid w:val="0002474A"/>
    <w:rsid w:val="00093FC2"/>
    <w:rsid w:val="007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4A"/>
  </w:style>
  <w:style w:type="paragraph" w:styleId="Footer">
    <w:name w:val="footer"/>
    <w:basedOn w:val="Normal"/>
    <w:link w:val="FooterChar"/>
    <w:uiPriority w:val="99"/>
    <w:unhideWhenUsed/>
    <w:rsid w:val="0002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4A"/>
  </w:style>
  <w:style w:type="paragraph" w:styleId="ListParagraph">
    <w:name w:val="List Paragraph"/>
    <w:basedOn w:val="Normal"/>
    <w:uiPriority w:val="34"/>
    <w:qFormat/>
    <w:rsid w:val="0002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4A"/>
  </w:style>
  <w:style w:type="paragraph" w:styleId="Footer">
    <w:name w:val="footer"/>
    <w:basedOn w:val="Normal"/>
    <w:link w:val="FooterChar"/>
    <w:uiPriority w:val="99"/>
    <w:unhideWhenUsed/>
    <w:rsid w:val="0002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4A"/>
  </w:style>
  <w:style w:type="paragraph" w:styleId="ListParagraph">
    <w:name w:val="List Paragraph"/>
    <w:basedOn w:val="Normal"/>
    <w:uiPriority w:val="34"/>
    <w:qFormat/>
    <w:rsid w:val="0002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7339442</Template>
  <TotalTime>10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McMinn, Intern, International Affairs</dc:creator>
  <cp:lastModifiedBy>Amy McMinn, Intern, International Affairs</cp:lastModifiedBy>
  <cp:revision>1</cp:revision>
  <dcterms:created xsi:type="dcterms:W3CDTF">2016-01-27T15:34:00Z</dcterms:created>
  <dcterms:modified xsi:type="dcterms:W3CDTF">2016-01-27T16:18:00Z</dcterms:modified>
</cp:coreProperties>
</file>