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3A" w:rsidRDefault="0087113A" w:rsidP="00871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587" w:rsidRDefault="0087113A" w:rsidP="008711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13A">
        <w:rPr>
          <w:rFonts w:ascii="Times New Roman" w:hAnsi="Times New Roman" w:cs="Times New Roman"/>
          <w:b/>
          <w:sz w:val="36"/>
          <w:szCs w:val="36"/>
        </w:rPr>
        <w:t>Human Trafficking True/False Quiz</w:t>
      </w:r>
    </w:p>
    <w:p w:rsidR="00DE6E56" w:rsidRDefault="00DE6E56" w:rsidP="008711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New York Times lesson What is Modern Slavery? Investigating Human Trafficking</w:t>
      </w:r>
    </w:p>
    <w:p w:rsidR="00DE6E56" w:rsidRPr="00DE6E56" w:rsidRDefault="00DE6E56" w:rsidP="0087113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85D24">
          <w:rPr>
            <w:rStyle w:val="Hyperlink"/>
            <w:rFonts w:ascii="Times New Roman" w:hAnsi="Times New Roman" w:cs="Times New Roman"/>
            <w:sz w:val="24"/>
            <w:szCs w:val="24"/>
          </w:rPr>
          <w:t>http://learning.blogs.nytimes.com/2012/03/06/what-is-modern-slavery-investigating-human-trafficking/?_r=3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7113A" w:rsidRDefault="0087113A" w:rsidP="00871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13A" w:rsidRDefault="0087113A" w:rsidP="0087113A">
      <w:pPr>
        <w:numPr>
          <w:ilvl w:val="0"/>
          <w:numId w:val="1"/>
        </w:numPr>
        <w:shd w:val="clear" w:color="auto" w:fill="FFFFFF"/>
        <w:spacing w:before="100" w:beforeAutospacing="1" w:after="45"/>
        <w:ind w:left="624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7113A">
        <w:rPr>
          <w:rFonts w:ascii="Georgia" w:eastAsia="Times New Roman" w:hAnsi="Georgia" w:cs="Times New Roman"/>
          <w:color w:val="333333"/>
          <w:sz w:val="24"/>
          <w:szCs w:val="24"/>
        </w:rPr>
        <w:t>Human trafficking only affects underdeveloped countries where poverty is an extreme problem.</w:t>
      </w:r>
    </w:p>
    <w:p w:rsidR="0087113A" w:rsidRPr="0087113A" w:rsidRDefault="0087113A" w:rsidP="0087113A">
      <w:pPr>
        <w:shd w:val="clear" w:color="auto" w:fill="FFFFFF"/>
        <w:spacing w:before="100" w:beforeAutospacing="1" w:after="45"/>
        <w:ind w:left="624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87113A" w:rsidRDefault="0087113A" w:rsidP="0087113A">
      <w:pPr>
        <w:numPr>
          <w:ilvl w:val="0"/>
          <w:numId w:val="1"/>
        </w:numPr>
        <w:shd w:val="clear" w:color="auto" w:fill="FFFFFF"/>
        <w:spacing w:before="100" w:beforeAutospacing="1" w:after="45" w:line="48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7113A">
        <w:rPr>
          <w:rFonts w:ascii="Georgia" w:eastAsia="Times New Roman" w:hAnsi="Georgia" w:cs="Times New Roman"/>
          <w:color w:val="333333"/>
          <w:sz w:val="24"/>
          <w:szCs w:val="24"/>
        </w:rPr>
        <w:t>Human trafficking is the fifth-largest criminal industry worldwide.</w:t>
      </w:r>
    </w:p>
    <w:p w:rsidR="0087113A" w:rsidRPr="0087113A" w:rsidRDefault="0087113A" w:rsidP="0087113A">
      <w:pPr>
        <w:shd w:val="clear" w:color="auto" w:fill="FFFFFF"/>
        <w:spacing w:before="100" w:beforeAutospacing="1" w:after="45" w:line="48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87113A" w:rsidRDefault="0087113A" w:rsidP="0087113A">
      <w:pPr>
        <w:numPr>
          <w:ilvl w:val="0"/>
          <w:numId w:val="1"/>
        </w:numPr>
        <w:shd w:val="clear" w:color="auto" w:fill="FFFFFF"/>
        <w:spacing w:before="100" w:beforeAutospacing="1" w:after="45"/>
        <w:ind w:left="624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7113A">
        <w:rPr>
          <w:rFonts w:ascii="Georgia" w:eastAsia="Times New Roman" w:hAnsi="Georgia" w:cs="Times New Roman"/>
          <w:color w:val="333333"/>
          <w:sz w:val="24"/>
          <w:szCs w:val="24"/>
        </w:rPr>
        <w:t>The estimated global annual profits made from the exploitation of all trafficked forced labor are $31.6 million.</w:t>
      </w:r>
    </w:p>
    <w:p w:rsidR="0087113A" w:rsidRPr="0087113A" w:rsidRDefault="0087113A" w:rsidP="0087113A">
      <w:pPr>
        <w:shd w:val="clear" w:color="auto" w:fill="FFFFFF"/>
        <w:spacing w:before="100" w:beforeAutospacing="1" w:after="45"/>
        <w:ind w:left="624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87113A" w:rsidRDefault="0087113A" w:rsidP="0087113A">
      <w:pPr>
        <w:numPr>
          <w:ilvl w:val="0"/>
          <w:numId w:val="1"/>
        </w:numPr>
        <w:shd w:val="clear" w:color="auto" w:fill="FFFFFF"/>
        <w:spacing w:before="100" w:beforeAutospacing="1" w:after="45" w:line="48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7113A">
        <w:rPr>
          <w:rFonts w:ascii="Georgia" w:eastAsia="Times New Roman" w:hAnsi="Georgia" w:cs="Times New Roman"/>
          <w:color w:val="333333"/>
          <w:sz w:val="24"/>
          <w:szCs w:val="24"/>
        </w:rPr>
        <w:t>The majority of trafficking victims are 18 to 24.</w:t>
      </w:r>
    </w:p>
    <w:p w:rsidR="0087113A" w:rsidRDefault="0087113A" w:rsidP="0087113A">
      <w:pPr>
        <w:pStyle w:val="ListParagraph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87113A" w:rsidRPr="0087113A" w:rsidRDefault="0087113A" w:rsidP="0087113A">
      <w:pPr>
        <w:shd w:val="clear" w:color="auto" w:fill="FFFFFF"/>
        <w:spacing w:before="100" w:beforeAutospacing="1" w:after="45" w:line="48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87113A" w:rsidRPr="0087113A" w:rsidRDefault="0087113A" w:rsidP="0087113A">
      <w:pPr>
        <w:numPr>
          <w:ilvl w:val="0"/>
          <w:numId w:val="1"/>
        </w:numPr>
        <w:shd w:val="clear" w:color="auto" w:fill="FFFFFF"/>
        <w:spacing w:before="100" w:beforeAutospacing="1" w:after="45" w:line="48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7113A">
        <w:rPr>
          <w:rFonts w:ascii="Georgia" w:eastAsia="Times New Roman" w:hAnsi="Georgia" w:cs="Times New Roman"/>
          <w:color w:val="333333"/>
          <w:sz w:val="24"/>
          <w:szCs w:val="24"/>
        </w:rPr>
        <w:t>Numerous Internet sites are used to facilitate sex trafficking.</w:t>
      </w:r>
    </w:p>
    <w:p w:rsidR="0087113A" w:rsidRDefault="0087113A" w:rsidP="0087113A">
      <w:pPr>
        <w:rPr>
          <w:rFonts w:ascii="Times New Roman" w:hAnsi="Times New Roman" w:cs="Times New Roman"/>
          <w:b/>
          <w:sz w:val="24"/>
          <w:szCs w:val="24"/>
        </w:rPr>
      </w:pPr>
    </w:p>
    <w:p w:rsidR="00DE6E56" w:rsidRPr="0087113A" w:rsidRDefault="00DE6E56" w:rsidP="0087113A">
      <w:pPr>
        <w:rPr>
          <w:rFonts w:ascii="Times New Roman" w:hAnsi="Times New Roman" w:cs="Times New Roman"/>
          <w:b/>
          <w:sz w:val="24"/>
          <w:szCs w:val="24"/>
        </w:rPr>
      </w:pPr>
    </w:p>
    <w:sectPr w:rsidR="00DE6E56" w:rsidRPr="0087113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3A" w:rsidRDefault="0087113A" w:rsidP="0087113A">
      <w:pPr>
        <w:spacing w:after="0" w:line="240" w:lineRule="auto"/>
      </w:pPr>
      <w:r>
        <w:separator/>
      </w:r>
    </w:p>
  </w:endnote>
  <w:endnote w:type="continuationSeparator" w:id="0">
    <w:p w:rsidR="0087113A" w:rsidRDefault="0087113A" w:rsidP="0087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3A" w:rsidRDefault="0087113A" w:rsidP="0087113A">
      <w:pPr>
        <w:spacing w:after="0" w:line="240" w:lineRule="auto"/>
      </w:pPr>
      <w:r>
        <w:separator/>
      </w:r>
    </w:p>
  </w:footnote>
  <w:footnote w:type="continuationSeparator" w:id="0">
    <w:p w:rsidR="0087113A" w:rsidRDefault="0087113A" w:rsidP="0087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3A" w:rsidRPr="0087113A" w:rsidRDefault="0087113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                                                                   Date:                                                                      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755F"/>
    <w:multiLevelType w:val="multilevel"/>
    <w:tmpl w:val="35AC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3A"/>
    <w:rsid w:val="00093FC2"/>
    <w:rsid w:val="007007CE"/>
    <w:rsid w:val="0087113A"/>
    <w:rsid w:val="00D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3A"/>
  </w:style>
  <w:style w:type="paragraph" w:styleId="Footer">
    <w:name w:val="footer"/>
    <w:basedOn w:val="Normal"/>
    <w:link w:val="FooterChar"/>
    <w:uiPriority w:val="99"/>
    <w:unhideWhenUsed/>
    <w:rsid w:val="0087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3A"/>
  </w:style>
  <w:style w:type="paragraph" w:styleId="ListParagraph">
    <w:name w:val="List Paragraph"/>
    <w:basedOn w:val="Normal"/>
    <w:uiPriority w:val="34"/>
    <w:qFormat/>
    <w:rsid w:val="00871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3A"/>
  </w:style>
  <w:style w:type="paragraph" w:styleId="Footer">
    <w:name w:val="footer"/>
    <w:basedOn w:val="Normal"/>
    <w:link w:val="FooterChar"/>
    <w:uiPriority w:val="99"/>
    <w:unhideWhenUsed/>
    <w:rsid w:val="0087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3A"/>
  </w:style>
  <w:style w:type="paragraph" w:styleId="ListParagraph">
    <w:name w:val="List Paragraph"/>
    <w:basedOn w:val="Normal"/>
    <w:uiPriority w:val="34"/>
    <w:qFormat/>
    <w:rsid w:val="00871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.blogs.nytimes.com/2012/03/06/what-is-modern-slavery-investigating-human-trafficking/?_r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8AF3E77B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McMinn, Intern, International Affairs</dc:creator>
  <cp:lastModifiedBy>Amy McMinn, Intern, International Affairs</cp:lastModifiedBy>
  <cp:revision>2</cp:revision>
  <dcterms:created xsi:type="dcterms:W3CDTF">2016-01-21T18:06:00Z</dcterms:created>
  <dcterms:modified xsi:type="dcterms:W3CDTF">2016-01-29T14:59:00Z</dcterms:modified>
</cp:coreProperties>
</file>